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BB0B" w14:textId="77777777" w:rsidR="00DB777F" w:rsidRPr="002156EA" w:rsidRDefault="00DB777F" w:rsidP="0063677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156EA">
        <w:rPr>
          <w:rFonts w:ascii="Arial" w:hAnsi="Arial" w:cs="Arial"/>
          <w:b/>
          <w:color w:val="000000"/>
          <w:sz w:val="32"/>
          <w:szCs w:val="32"/>
        </w:rPr>
        <w:t>OBRAZAC POZIVA ZA ORGANIZ</w:t>
      </w:r>
      <w:r w:rsidR="0063677E" w:rsidRPr="002156EA">
        <w:rPr>
          <w:rFonts w:ascii="Arial" w:hAnsi="Arial" w:cs="Arial"/>
          <w:b/>
          <w:color w:val="000000"/>
          <w:sz w:val="32"/>
          <w:szCs w:val="32"/>
        </w:rPr>
        <w:t xml:space="preserve">ACIJU VIŠEDNEVNE IZVANUČIONIČKE </w:t>
      </w:r>
      <w:r w:rsidRPr="002156EA">
        <w:rPr>
          <w:rFonts w:ascii="Arial" w:hAnsi="Arial" w:cs="Arial"/>
          <w:b/>
          <w:color w:val="000000"/>
          <w:sz w:val="32"/>
          <w:szCs w:val="32"/>
        </w:rPr>
        <w:t>NASTAVE</w:t>
      </w:r>
    </w:p>
    <w:p w14:paraId="3A089DBE" w14:textId="77777777" w:rsidR="00DB777F" w:rsidRDefault="00DB777F" w:rsidP="00DB777F">
      <w:pPr>
        <w:autoSpaceDE w:val="0"/>
        <w:autoSpaceDN w:val="0"/>
        <w:adjustRightInd w:val="0"/>
        <w:rPr>
          <w:rFonts w:ascii="MinionPro-Cn" w:hAnsi="MinionPro-Cn" w:cs="MinionPro-Cn"/>
          <w:color w:val="000000"/>
          <w:sz w:val="25"/>
          <w:szCs w:val="25"/>
        </w:rPr>
      </w:pPr>
    </w:p>
    <w:p w14:paraId="77984887" w14:textId="77777777" w:rsidR="00DB777F" w:rsidRDefault="00DB777F" w:rsidP="00DB777F">
      <w:pPr>
        <w:autoSpaceDE w:val="0"/>
        <w:autoSpaceDN w:val="0"/>
        <w:adjustRightInd w:val="0"/>
        <w:rPr>
          <w:rFonts w:ascii="MinionPro-Cn" w:hAnsi="MinionPro-Cn" w:cs="MinionPro-Cn"/>
          <w:color w:val="000000"/>
          <w:sz w:val="25"/>
          <w:szCs w:val="25"/>
        </w:rPr>
      </w:pPr>
    </w:p>
    <w:tbl>
      <w:tblPr>
        <w:tblpPr w:leftFromText="180" w:rightFromText="180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8"/>
        <w:gridCol w:w="2086"/>
      </w:tblGrid>
      <w:tr w:rsidR="00DB777F" w14:paraId="7429DA9A" w14:textId="77777777">
        <w:trPr>
          <w:trHeight w:val="360"/>
        </w:trPr>
        <w:tc>
          <w:tcPr>
            <w:tcW w:w="2208" w:type="dxa"/>
            <w:shd w:val="clear" w:color="auto" w:fill="C0C0C0"/>
            <w:vAlign w:val="center"/>
          </w:tcPr>
          <w:p w14:paraId="28236053" w14:textId="77777777" w:rsidR="00DB777F" w:rsidRPr="00DB777F" w:rsidRDefault="00894964" w:rsidP="0063677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</w:pPr>
            <w:r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  <w:t>Broj poziva</w:t>
            </w:r>
          </w:p>
        </w:tc>
        <w:tc>
          <w:tcPr>
            <w:tcW w:w="2086" w:type="dxa"/>
          </w:tcPr>
          <w:p w14:paraId="70331E9A" w14:textId="28B7F68F" w:rsidR="00DB777F" w:rsidRDefault="006C7AC9" w:rsidP="00444884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color w:val="000000"/>
                <w:sz w:val="25"/>
                <w:szCs w:val="25"/>
              </w:rPr>
            </w:pPr>
            <w:r>
              <w:rPr>
                <w:rFonts w:ascii="MinionPro-Cn" w:hAnsi="MinionPro-Cn" w:cs="MinionPro-Cn"/>
                <w:color w:val="000000"/>
                <w:sz w:val="25"/>
                <w:szCs w:val="25"/>
              </w:rPr>
              <w:t xml:space="preserve"> </w:t>
            </w:r>
            <w:r w:rsidR="007352A4">
              <w:rPr>
                <w:rFonts w:ascii="MinionPro-Cn" w:hAnsi="MinionPro-Cn" w:cs="MinionPro-Cn"/>
                <w:color w:val="000000"/>
                <w:sz w:val="25"/>
                <w:szCs w:val="25"/>
              </w:rPr>
              <w:t>4</w:t>
            </w:r>
            <w:r w:rsidR="009E15D9">
              <w:rPr>
                <w:rFonts w:ascii="MinionPro-Cn" w:hAnsi="MinionPro-Cn" w:cs="MinionPro-Cn"/>
                <w:color w:val="000000"/>
                <w:sz w:val="25"/>
                <w:szCs w:val="25"/>
              </w:rPr>
              <w:t>/2</w:t>
            </w:r>
            <w:r w:rsidR="00D765CB">
              <w:rPr>
                <w:rFonts w:ascii="MinionPro-Cn" w:hAnsi="MinionPro-Cn" w:cs="MinionPro-Cn"/>
                <w:color w:val="000000"/>
                <w:sz w:val="25"/>
                <w:szCs w:val="25"/>
              </w:rPr>
              <w:t>3</w:t>
            </w:r>
          </w:p>
        </w:tc>
      </w:tr>
    </w:tbl>
    <w:p w14:paraId="04B42C14" w14:textId="77777777" w:rsidR="00DB777F" w:rsidRDefault="00DB777F" w:rsidP="00DB777F">
      <w:pPr>
        <w:autoSpaceDE w:val="0"/>
        <w:autoSpaceDN w:val="0"/>
        <w:adjustRightInd w:val="0"/>
        <w:rPr>
          <w:rFonts w:ascii="MinionPro-Cn" w:hAnsi="MinionPro-Cn" w:cs="MinionPro-Cn"/>
          <w:color w:val="000000"/>
          <w:sz w:val="25"/>
          <w:szCs w:val="25"/>
        </w:rPr>
      </w:pPr>
    </w:p>
    <w:p w14:paraId="0F0B9E8F" w14:textId="77777777" w:rsidR="00DB777F" w:rsidRDefault="00DB777F" w:rsidP="00DB777F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14:paraId="4BCE9CA1" w14:textId="77777777" w:rsidR="0041503C" w:rsidRDefault="0041503C" w:rsidP="00DB777F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14:paraId="4C5BCF1D" w14:textId="77777777" w:rsidR="002156EA" w:rsidRDefault="002156EA" w:rsidP="00DB777F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tbl>
      <w:tblPr>
        <w:tblW w:w="97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662"/>
        <w:gridCol w:w="1183"/>
        <w:gridCol w:w="1151"/>
        <w:gridCol w:w="178"/>
        <w:gridCol w:w="2147"/>
      </w:tblGrid>
      <w:tr w:rsidR="00DB777F" w:rsidRPr="002156EA" w14:paraId="73801595" w14:textId="77777777" w:rsidTr="00AE1D5D">
        <w:tc>
          <w:tcPr>
            <w:tcW w:w="5055" w:type="dxa"/>
            <w:gridSpan w:val="2"/>
            <w:shd w:val="clear" w:color="auto" w:fill="C0C0C0"/>
          </w:tcPr>
          <w:p w14:paraId="7925576F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 Podaci o školi: </w:t>
            </w:r>
          </w:p>
        </w:tc>
        <w:tc>
          <w:tcPr>
            <w:tcW w:w="4659" w:type="dxa"/>
            <w:gridSpan w:val="4"/>
            <w:shd w:val="clear" w:color="auto" w:fill="C0C0C0"/>
          </w:tcPr>
          <w:p w14:paraId="28983D9A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tražene podatke</w:t>
            </w:r>
          </w:p>
        </w:tc>
      </w:tr>
      <w:tr w:rsidR="00DB777F" w:rsidRPr="002156EA" w14:paraId="28667206" w14:textId="77777777" w:rsidTr="00AE1D5D">
        <w:tc>
          <w:tcPr>
            <w:tcW w:w="5055" w:type="dxa"/>
            <w:gridSpan w:val="2"/>
          </w:tcPr>
          <w:p w14:paraId="13C8F0C3" w14:textId="77777777" w:rsidR="00DB777F" w:rsidRPr="002156EA" w:rsidRDefault="00DB777F" w:rsidP="00B47A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Ime škole:</w:t>
            </w:r>
            <w:r w:rsidR="00B47A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59" w:type="dxa"/>
            <w:gridSpan w:val="4"/>
          </w:tcPr>
          <w:p w14:paraId="1EC93798" w14:textId="7210952F" w:rsidR="00DB777F" w:rsidRPr="002156EA" w:rsidRDefault="00CE4337" w:rsidP="009466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Sš Ivana Lucića</w:t>
            </w:r>
          </w:p>
        </w:tc>
      </w:tr>
      <w:tr w:rsidR="00DB777F" w:rsidRPr="002156EA" w14:paraId="643B3E24" w14:textId="77777777" w:rsidTr="00AE1D5D">
        <w:tc>
          <w:tcPr>
            <w:tcW w:w="5055" w:type="dxa"/>
            <w:gridSpan w:val="2"/>
          </w:tcPr>
          <w:p w14:paraId="7D3125AB" w14:textId="77777777" w:rsidR="00DB777F" w:rsidRPr="002156EA" w:rsidRDefault="00DB777F" w:rsidP="00B47A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Adresa:</w:t>
            </w:r>
            <w:r w:rsidR="00B47A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59" w:type="dxa"/>
            <w:gridSpan w:val="4"/>
          </w:tcPr>
          <w:p w14:paraId="617F1AFD" w14:textId="4501243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14:paraId="4BF65F0F" w14:textId="77777777" w:rsidTr="00AE1D5D">
        <w:tc>
          <w:tcPr>
            <w:tcW w:w="5055" w:type="dxa"/>
            <w:gridSpan w:val="2"/>
          </w:tcPr>
          <w:p w14:paraId="4FCBC9F0" w14:textId="77777777" w:rsidR="00DB777F" w:rsidRPr="002156EA" w:rsidRDefault="00DB777F" w:rsidP="00B47A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Mjesto:</w:t>
            </w:r>
            <w:r w:rsidR="00B47A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59" w:type="dxa"/>
            <w:gridSpan w:val="4"/>
          </w:tcPr>
          <w:p w14:paraId="580ED461" w14:textId="222C5089" w:rsidR="00DB777F" w:rsidRPr="002156EA" w:rsidRDefault="00CE4337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Trogir</w:t>
            </w:r>
          </w:p>
        </w:tc>
      </w:tr>
      <w:tr w:rsidR="00DB777F" w:rsidRPr="002156EA" w14:paraId="571B594B" w14:textId="77777777" w:rsidTr="00AE1D5D">
        <w:tc>
          <w:tcPr>
            <w:tcW w:w="5055" w:type="dxa"/>
            <w:gridSpan w:val="2"/>
            <w:tcBorders>
              <w:bottom w:val="single" w:sz="4" w:space="0" w:color="auto"/>
            </w:tcBorders>
          </w:tcPr>
          <w:p w14:paraId="45A9A9C6" w14:textId="77777777" w:rsidR="00DB777F" w:rsidRPr="002156EA" w:rsidRDefault="00DB777F" w:rsidP="00B47A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Poštanski broj:</w:t>
            </w:r>
            <w:r w:rsidR="00B47A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59" w:type="dxa"/>
            <w:gridSpan w:val="4"/>
            <w:tcBorders>
              <w:bottom w:val="single" w:sz="4" w:space="0" w:color="auto"/>
            </w:tcBorders>
          </w:tcPr>
          <w:p w14:paraId="18E2FD47" w14:textId="19EFC123" w:rsidR="00DB777F" w:rsidRPr="002156EA" w:rsidRDefault="002120A4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E43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B777F" w:rsidRPr="002156EA" w14:paraId="7D688745" w14:textId="77777777" w:rsidTr="00AE1D5D">
        <w:tc>
          <w:tcPr>
            <w:tcW w:w="5055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4F3D7D8B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51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5061B89" w14:textId="77777777" w:rsidR="00DB777F" w:rsidRPr="002156EA" w:rsidRDefault="00071946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Učenici drugih razreda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C0C0C0"/>
          </w:tcPr>
          <w:p w14:paraId="565B08AC" w14:textId="77777777" w:rsidR="00DB777F" w:rsidRPr="002156EA" w:rsidRDefault="00894964" w:rsidP="004448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  <w:r w:rsidR="00DB777F"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azreda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DB777F" w:rsidRPr="002156EA" w14:paraId="05F55A63" w14:textId="77777777" w:rsidTr="00AE1D5D">
        <w:tc>
          <w:tcPr>
            <w:tcW w:w="5055" w:type="dxa"/>
            <w:gridSpan w:val="2"/>
            <w:shd w:val="clear" w:color="auto" w:fill="C0C0C0"/>
          </w:tcPr>
          <w:p w14:paraId="2E1A6BA3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 Tip putovanja: </w:t>
            </w:r>
          </w:p>
        </w:tc>
        <w:tc>
          <w:tcPr>
            <w:tcW w:w="4659" w:type="dxa"/>
            <w:gridSpan w:val="4"/>
            <w:shd w:val="clear" w:color="auto" w:fill="C0C0C0"/>
          </w:tcPr>
          <w:p w14:paraId="46A01293" w14:textId="77777777" w:rsidR="00DB777F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Uz planirano upisati broj dana i noćenja</w:t>
            </w:r>
          </w:p>
        </w:tc>
      </w:tr>
      <w:tr w:rsidR="008938B8" w:rsidRPr="002156EA" w14:paraId="3F39844B" w14:textId="77777777" w:rsidTr="00AE1D5D">
        <w:tc>
          <w:tcPr>
            <w:tcW w:w="5055" w:type="dxa"/>
            <w:gridSpan w:val="2"/>
          </w:tcPr>
          <w:p w14:paraId="3099384B" w14:textId="77777777" w:rsidR="008938B8" w:rsidRPr="002156EA" w:rsidRDefault="00894964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a) Škola u prirodi </w:t>
            </w:r>
          </w:p>
        </w:tc>
        <w:tc>
          <w:tcPr>
            <w:tcW w:w="2512" w:type="dxa"/>
            <w:gridSpan w:val="3"/>
            <w:vAlign w:val="center"/>
          </w:tcPr>
          <w:p w14:paraId="01117529" w14:textId="77777777" w:rsidR="008938B8" w:rsidRPr="002156EA" w:rsidRDefault="008938B8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147" w:type="dxa"/>
            <w:vAlign w:val="center"/>
          </w:tcPr>
          <w:p w14:paraId="15C84631" w14:textId="77777777" w:rsidR="008938B8" w:rsidRPr="002156EA" w:rsidRDefault="008938B8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noćenja</w:t>
            </w:r>
          </w:p>
        </w:tc>
      </w:tr>
      <w:tr w:rsidR="008938B8" w:rsidRPr="002156EA" w14:paraId="122CD9FA" w14:textId="77777777" w:rsidTr="00AE1D5D">
        <w:tc>
          <w:tcPr>
            <w:tcW w:w="5055" w:type="dxa"/>
            <w:gridSpan w:val="2"/>
          </w:tcPr>
          <w:p w14:paraId="1C9502F5" w14:textId="77777777" w:rsidR="008938B8" w:rsidRPr="001B7DC2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7DC2">
              <w:rPr>
                <w:rFonts w:ascii="Arial" w:hAnsi="Arial" w:cs="Arial"/>
                <w:b/>
                <w:color w:val="000000"/>
                <w:sz w:val="20"/>
                <w:szCs w:val="20"/>
              </w:rPr>
              <w:t>b) Višednev</w:t>
            </w:r>
            <w:r w:rsidR="00894964" w:rsidRPr="001B7DC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 terenska nastava </w:t>
            </w:r>
          </w:p>
        </w:tc>
        <w:tc>
          <w:tcPr>
            <w:tcW w:w="2512" w:type="dxa"/>
            <w:gridSpan w:val="3"/>
            <w:vAlign w:val="center"/>
          </w:tcPr>
          <w:p w14:paraId="1B9F3ABC" w14:textId="210544AD" w:rsidR="008938B8" w:rsidRPr="002156EA" w:rsidRDefault="00CE4337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AE1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938B8" w:rsidRPr="002156EA"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147" w:type="dxa"/>
            <w:vAlign w:val="center"/>
          </w:tcPr>
          <w:p w14:paraId="469D0DF2" w14:textId="43C41CF5" w:rsidR="008938B8" w:rsidRPr="002156EA" w:rsidRDefault="00CE4337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AE1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938B8" w:rsidRPr="002156EA">
              <w:rPr>
                <w:rFonts w:ascii="Arial" w:hAnsi="Arial" w:cs="Arial"/>
                <w:color w:val="000000"/>
                <w:sz w:val="20"/>
                <w:szCs w:val="20"/>
              </w:rPr>
              <w:t>noćenja</w:t>
            </w:r>
          </w:p>
        </w:tc>
      </w:tr>
      <w:tr w:rsidR="008938B8" w:rsidRPr="002156EA" w14:paraId="6EFB7621" w14:textId="77777777" w:rsidTr="00AE1D5D">
        <w:tc>
          <w:tcPr>
            <w:tcW w:w="5055" w:type="dxa"/>
            <w:gridSpan w:val="2"/>
          </w:tcPr>
          <w:p w14:paraId="5DB31639" w14:textId="77777777" w:rsidR="008938B8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</w:t>
            </w:r>
            <w:r w:rsidR="00894964">
              <w:rPr>
                <w:rFonts w:ascii="Arial" w:hAnsi="Arial" w:cs="Arial"/>
                <w:color w:val="000000"/>
                <w:sz w:val="20"/>
                <w:szCs w:val="20"/>
              </w:rPr>
              <w:t xml:space="preserve"> Školska ekskurzija </w:t>
            </w:r>
          </w:p>
        </w:tc>
        <w:tc>
          <w:tcPr>
            <w:tcW w:w="2512" w:type="dxa"/>
            <w:gridSpan w:val="3"/>
            <w:vAlign w:val="center"/>
          </w:tcPr>
          <w:p w14:paraId="3A6870B5" w14:textId="77777777" w:rsidR="008938B8" w:rsidRPr="002156EA" w:rsidRDefault="008938B8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147" w:type="dxa"/>
            <w:vAlign w:val="center"/>
          </w:tcPr>
          <w:p w14:paraId="53B8AE16" w14:textId="77777777" w:rsidR="008938B8" w:rsidRPr="002156EA" w:rsidRDefault="008938B8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noćenja</w:t>
            </w:r>
          </w:p>
        </w:tc>
      </w:tr>
      <w:tr w:rsidR="008938B8" w:rsidRPr="002156EA" w14:paraId="3F6AAF00" w14:textId="77777777" w:rsidTr="00AE1D5D">
        <w:tc>
          <w:tcPr>
            <w:tcW w:w="5055" w:type="dxa"/>
            <w:gridSpan w:val="2"/>
            <w:tcBorders>
              <w:bottom w:val="single" w:sz="4" w:space="0" w:color="auto"/>
            </w:tcBorders>
          </w:tcPr>
          <w:p w14:paraId="3FEFBEA8" w14:textId="77777777" w:rsidR="008938B8" w:rsidRPr="002156EA" w:rsidRDefault="00894964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d) Posjet </w:t>
            </w:r>
          </w:p>
        </w:tc>
        <w:tc>
          <w:tcPr>
            <w:tcW w:w="2512" w:type="dxa"/>
            <w:gridSpan w:val="3"/>
            <w:tcBorders>
              <w:bottom w:val="single" w:sz="4" w:space="0" w:color="auto"/>
            </w:tcBorders>
            <w:vAlign w:val="center"/>
          </w:tcPr>
          <w:p w14:paraId="6B7217CF" w14:textId="77777777" w:rsidR="008938B8" w:rsidRPr="002156EA" w:rsidRDefault="008938B8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14:paraId="130845CE" w14:textId="77777777" w:rsidR="008938B8" w:rsidRPr="002156EA" w:rsidRDefault="008938B8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noćenja</w:t>
            </w:r>
          </w:p>
        </w:tc>
      </w:tr>
      <w:tr w:rsidR="00DB777F" w:rsidRPr="002156EA" w14:paraId="4049CBDF" w14:textId="77777777" w:rsidTr="00AE1D5D">
        <w:tc>
          <w:tcPr>
            <w:tcW w:w="5055" w:type="dxa"/>
            <w:gridSpan w:val="2"/>
            <w:shd w:val="clear" w:color="auto" w:fill="C0C0C0"/>
          </w:tcPr>
          <w:p w14:paraId="7AC8718E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 Odredište </w:t>
            </w:r>
          </w:p>
        </w:tc>
        <w:tc>
          <w:tcPr>
            <w:tcW w:w="4659" w:type="dxa"/>
            <w:gridSpan w:val="4"/>
            <w:shd w:val="clear" w:color="auto" w:fill="C0C0C0"/>
          </w:tcPr>
          <w:p w14:paraId="76B95DA0" w14:textId="77777777" w:rsidR="00DB777F" w:rsidRPr="002156EA" w:rsidRDefault="00D10EF5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područje ime/imena države/država</w:t>
            </w:r>
          </w:p>
        </w:tc>
      </w:tr>
      <w:tr w:rsidR="00DB777F" w:rsidRPr="002156EA" w14:paraId="0CB5CD40" w14:textId="77777777" w:rsidTr="00AE1D5D">
        <w:tc>
          <w:tcPr>
            <w:tcW w:w="5055" w:type="dxa"/>
            <w:gridSpan w:val="2"/>
          </w:tcPr>
          <w:p w14:paraId="6A1EF084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u Republici Hrvatskoj</w:t>
            </w:r>
          </w:p>
        </w:tc>
        <w:tc>
          <w:tcPr>
            <w:tcW w:w="4659" w:type="dxa"/>
            <w:gridSpan w:val="4"/>
          </w:tcPr>
          <w:p w14:paraId="3FFDF53C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14:paraId="51DF7E21" w14:textId="77777777" w:rsidTr="00AE1D5D">
        <w:tc>
          <w:tcPr>
            <w:tcW w:w="5055" w:type="dxa"/>
            <w:gridSpan w:val="2"/>
            <w:tcBorders>
              <w:bottom w:val="single" w:sz="4" w:space="0" w:color="auto"/>
            </w:tcBorders>
          </w:tcPr>
          <w:p w14:paraId="358FCA8C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u inozemstvu</w:t>
            </w:r>
          </w:p>
        </w:tc>
        <w:tc>
          <w:tcPr>
            <w:tcW w:w="4659" w:type="dxa"/>
            <w:gridSpan w:val="4"/>
            <w:tcBorders>
              <w:bottom w:val="single" w:sz="4" w:space="0" w:color="auto"/>
            </w:tcBorders>
          </w:tcPr>
          <w:p w14:paraId="685A1C79" w14:textId="593A4EF0" w:rsidR="00DB777F" w:rsidRDefault="00F44915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Ujedinjeno Kraljevstvo, </w:t>
            </w:r>
            <w:r w:rsidR="00071946">
              <w:rPr>
                <w:rFonts w:ascii="Arial" w:hAnsi="Arial" w:cs="Arial"/>
                <w:color w:val="000000"/>
                <w:sz w:val="20"/>
                <w:szCs w:val="20"/>
              </w:rPr>
              <w:t>London</w:t>
            </w:r>
          </w:p>
          <w:p w14:paraId="6953E0AF" w14:textId="77777777" w:rsidR="00B75F82" w:rsidRPr="002156EA" w:rsidRDefault="00B75F82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38B8" w:rsidRPr="002156EA" w14:paraId="25497C01" w14:textId="77777777" w:rsidTr="00AE1D5D">
        <w:tc>
          <w:tcPr>
            <w:tcW w:w="5055" w:type="dxa"/>
            <w:gridSpan w:val="2"/>
            <w:vMerge w:val="restart"/>
            <w:shd w:val="clear" w:color="auto" w:fill="C0C0C0"/>
          </w:tcPr>
          <w:p w14:paraId="05F688B1" w14:textId="77777777" w:rsidR="008938B8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 Planirano vrijeme realizacije</w:t>
            </w:r>
          </w:p>
          <w:p w14:paraId="5DE69377" w14:textId="77777777" w:rsidR="008938B8" w:rsidRPr="002156EA" w:rsidRDefault="00771C6B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(u predložiti u okvirnom terminu od dva tjedna)</w:t>
            </w:r>
            <w:r w:rsidR="008938B8"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659" w:type="dxa"/>
            <w:gridSpan w:val="4"/>
            <w:shd w:val="clear" w:color="auto" w:fill="C0C0C0"/>
          </w:tcPr>
          <w:p w14:paraId="71B419AA" w14:textId="77777777" w:rsidR="008938B8" w:rsidRPr="002156EA" w:rsidRDefault="00AE1D5D" w:rsidP="00AE1D5D">
            <w:pPr>
              <w:tabs>
                <w:tab w:val="center" w:pos="219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Do</w:t>
            </w:r>
          </w:p>
        </w:tc>
      </w:tr>
      <w:tr w:rsidR="008938B8" w:rsidRPr="002156EA" w14:paraId="7F30C6E2" w14:textId="77777777" w:rsidTr="00AE1D5D">
        <w:tc>
          <w:tcPr>
            <w:tcW w:w="5055" w:type="dxa"/>
            <w:gridSpan w:val="2"/>
            <w:vMerge/>
          </w:tcPr>
          <w:p w14:paraId="0F2705E9" w14:textId="77777777" w:rsidR="008938B8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59" w:type="dxa"/>
            <w:gridSpan w:val="4"/>
          </w:tcPr>
          <w:p w14:paraId="671A836C" w14:textId="77777777" w:rsidR="008938B8" w:rsidRPr="002156EA" w:rsidRDefault="002156EA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</w:t>
            </w:r>
            <w:r w:rsidR="008938B8"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Datum Mjesec    </w:t>
            </w: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</w:t>
            </w:r>
            <w:r w:rsidR="008938B8"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Datum Mjesec </w:t>
            </w: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</w:t>
            </w:r>
            <w:r w:rsidR="008938B8"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Godina</w:t>
            </w:r>
          </w:p>
        </w:tc>
      </w:tr>
      <w:tr w:rsidR="00DB777F" w:rsidRPr="002156EA" w14:paraId="4F427D01" w14:textId="77777777" w:rsidTr="00AE1D5D">
        <w:tc>
          <w:tcPr>
            <w:tcW w:w="5055" w:type="dxa"/>
            <w:gridSpan w:val="2"/>
          </w:tcPr>
          <w:p w14:paraId="0D4AC796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9" w:type="dxa"/>
            <w:gridSpan w:val="4"/>
          </w:tcPr>
          <w:p w14:paraId="08D78629" w14:textId="115833F6" w:rsidR="00DB777F" w:rsidRPr="002156EA" w:rsidRDefault="00B47A48" w:rsidP="001B7DC2">
            <w:pPr>
              <w:tabs>
                <w:tab w:val="center" w:pos="219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B75F8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765C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B75F82">
              <w:rPr>
                <w:rFonts w:ascii="Arial" w:hAnsi="Arial" w:cs="Arial"/>
                <w:color w:val="000000"/>
                <w:sz w:val="20"/>
                <w:szCs w:val="20"/>
              </w:rPr>
              <w:t>.4.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AE1D5D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</w:t>
            </w:r>
            <w:r w:rsidR="001B7DC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="00CE433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D765C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B75F8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D765C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1B7DC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202</w:t>
            </w:r>
            <w:r w:rsidR="00CE433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1B7DC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B777F" w:rsidRPr="002156EA" w14:paraId="737DEA1B" w14:textId="77777777" w:rsidTr="00AE1D5D">
        <w:tc>
          <w:tcPr>
            <w:tcW w:w="5055" w:type="dxa"/>
            <w:gridSpan w:val="2"/>
            <w:tcBorders>
              <w:bottom w:val="single" w:sz="4" w:space="0" w:color="auto"/>
            </w:tcBorders>
          </w:tcPr>
          <w:p w14:paraId="44C26C59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59" w:type="dxa"/>
            <w:gridSpan w:val="4"/>
            <w:tcBorders>
              <w:bottom w:val="single" w:sz="4" w:space="0" w:color="auto"/>
            </w:tcBorders>
          </w:tcPr>
          <w:p w14:paraId="71C37C21" w14:textId="3329231A" w:rsidR="00DB777F" w:rsidRPr="002156EA" w:rsidRDefault="001B7DC2" w:rsidP="001B7DC2">
            <w:pPr>
              <w:tabs>
                <w:tab w:val="center" w:pos="2197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ab/>
            </w:r>
          </w:p>
        </w:tc>
      </w:tr>
      <w:tr w:rsidR="00DB777F" w:rsidRPr="002156EA" w14:paraId="4F01CDFA" w14:textId="77777777" w:rsidTr="00AE1D5D">
        <w:tc>
          <w:tcPr>
            <w:tcW w:w="5055" w:type="dxa"/>
            <w:gridSpan w:val="2"/>
            <w:shd w:val="clear" w:color="auto" w:fill="C0C0C0"/>
          </w:tcPr>
          <w:p w14:paraId="408B1235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 Broj sudionika </w:t>
            </w:r>
          </w:p>
        </w:tc>
        <w:tc>
          <w:tcPr>
            <w:tcW w:w="4659" w:type="dxa"/>
            <w:gridSpan w:val="4"/>
            <w:shd w:val="clear" w:color="auto" w:fill="C0C0C0"/>
          </w:tcPr>
          <w:p w14:paraId="32465398" w14:textId="77777777" w:rsidR="00DB777F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broj</w:t>
            </w:r>
          </w:p>
        </w:tc>
      </w:tr>
      <w:tr w:rsidR="008938B8" w:rsidRPr="002156EA" w14:paraId="55492218" w14:textId="77777777" w:rsidTr="00AE1D5D">
        <w:tc>
          <w:tcPr>
            <w:tcW w:w="5055" w:type="dxa"/>
            <w:gridSpan w:val="2"/>
          </w:tcPr>
          <w:p w14:paraId="1347CEE8" w14:textId="77777777" w:rsidR="008938B8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1183" w:type="dxa"/>
            <w:vAlign w:val="center"/>
          </w:tcPr>
          <w:p w14:paraId="44D96103" w14:textId="5B192661" w:rsidR="008938B8" w:rsidRPr="002156EA" w:rsidRDefault="001B7DC2" w:rsidP="001B7D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CE4337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="00D765CB">
              <w:rPr>
                <w:rFonts w:ascii="Arial" w:hAnsi="Arial" w:cs="Arial"/>
                <w:color w:val="000000"/>
                <w:sz w:val="20"/>
                <w:szCs w:val="20"/>
              </w:rPr>
              <w:t>-40</w:t>
            </w:r>
          </w:p>
        </w:tc>
        <w:tc>
          <w:tcPr>
            <w:tcW w:w="3476" w:type="dxa"/>
            <w:gridSpan w:val="3"/>
            <w:vAlign w:val="center"/>
          </w:tcPr>
          <w:p w14:paraId="626B9BE9" w14:textId="77777777" w:rsidR="008938B8" w:rsidRPr="002156EA" w:rsidRDefault="008938B8" w:rsidP="00B47A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14:paraId="7A28948F" w14:textId="77777777" w:rsidTr="00AE1D5D">
        <w:tc>
          <w:tcPr>
            <w:tcW w:w="5055" w:type="dxa"/>
            <w:gridSpan w:val="2"/>
          </w:tcPr>
          <w:p w14:paraId="71ADD47F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Predviđeni broj učitelja</w:t>
            </w:r>
          </w:p>
        </w:tc>
        <w:tc>
          <w:tcPr>
            <w:tcW w:w="4659" w:type="dxa"/>
            <w:gridSpan w:val="4"/>
          </w:tcPr>
          <w:p w14:paraId="34BE0DEA" w14:textId="77777777" w:rsidR="00DB777F" w:rsidRPr="002156EA" w:rsidRDefault="00B47A48" w:rsidP="004448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D765CB">
              <w:rPr>
                <w:rFonts w:ascii="Arial" w:hAnsi="Arial" w:cs="Arial"/>
                <w:color w:val="000000"/>
                <w:sz w:val="20"/>
                <w:szCs w:val="20"/>
              </w:rPr>
              <w:t>1 na 15 učenika</w:t>
            </w:r>
          </w:p>
        </w:tc>
      </w:tr>
      <w:tr w:rsidR="00DB777F" w:rsidRPr="002156EA" w14:paraId="100ACD39" w14:textId="77777777" w:rsidTr="00AE1D5D">
        <w:tc>
          <w:tcPr>
            <w:tcW w:w="5055" w:type="dxa"/>
            <w:gridSpan w:val="2"/>
            <w:tcBorders>
              <w:bottom w:val="single" w:sz="4" w:space="0" w:color="auto"/>
            </w:tcBorders>
          </w:tcPr>
          <w:p w14:paraId="01D827E4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Očekivani broj gratis ponuda</w:t>
            </w:r>
            <w:r w:rsidR="00160F1A">
              <w:rPr>
                <w:rFonts w:ascii="Arial" w:hAnsi="Arial" w:cs="Arial"/>
                <w:color w:val="000000"/>
                <w:sz w:val="20"/>
                <w:szCs w:val="20"/>
              </w:rPr>
              <w:t xml:space="preserve"> za učenike</w:t>
            </w:r>
          </w:p>
        </w:tc>
        <w:tc>
          <w:tcPr>
            <w:tcW w:w="4659" w:type="dxa"/>
            <w:gridSpan w:val="4"/>
            <w:tcBorders>
              <w:bottom w:val="single" w:sz="4" w:space="0" w:color="auto"/>
            </w:tcBorders>
          </w:tcPr>
          <w:p w14:paraId="5C7F05B5" w14:textId="77777777" w:rsidR="00DB777F" w:rsidRPr="002156EA" w:rsidRDefault="00AE1D5D" w:rsidP="00AE1D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</w:p>
        </w:tc>
      </w:tr>
      <w:tr w:rsidR="00DB777F" w:rsidRPr="002156EA" w14:paraId="61D1E419" w14:textId="77777777" w:rsidTr="00AE1D5D">
        <w:tc>
          <w:tcPr>
            <w:tcW w:w="5055" w:type="dxa"/>
            <w:gridSpan w:val="2"/>
            <w:shd w:val="clear" w:color="auto" w:fill="C0C0C0"/>
          </w:tcPr>
          <w:p w14:paraId="096FAD5F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 Plan puta </w:t>
            </w:r>
          </w:p>
        </w:tc>
        <w:tc>
          <w:tcPr>
            <w:tcW w:w="4659" w:type="dxa"/>
            <w:gridSpan w:val="4"/>
            <w:shd w:val="clear" w:color="auto" w:fill="C0C0C0"/>
          </w:tcPr>
          <w:p w14:paraId="1C5AC8B1" w14:textId="77777777" w:rsidR="00DB777F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traženo</w:t>
            </w:r>
          </w:p>
        </w:tc>
      </w:tr>
      <w:tr w:rsidR="00DB777F" w:rsidRPr="002156EA" w14:paraId="08ECD2C7" w14:textId="77777777" w:rsidTr="00AE1D5D">
        <w:tc>
          <w:tcPr>
            <w:tcW w:w="5055" w:type="dxa"/>
            <w:gridSpan w:val="2"/>
          </w:tcPr>
          <w:p w14:paraId="4C287CF5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Mjesto polaska</w:t>
            </w:r>
          </w:p>
        </w:tc>
        <w:tc>
          <w:tcPr>
            <w:tcW w:w="4659" w:type="dxa"/>
            <w:gridSpan w:val="4"/>
          </w:tcPr>
          <w:p w14:paraId="484E8FBB" w14:textId="1294EC82" w:rsidR="00DB777F" w:rsidRPr="002156EA" w:rsidRDefault="00CE4337" w:rsidP="002120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Split</w:t>
            </w:r>
          </w:p>
        </w:tc>
      </w:tr>
      <w:tr w:rsidR="00DB777F" w:rsidRPr="002156EA" w14:paraId="08AA0979" w14:textId="77777777" w:rsidTr="00AE1D5D">
        <w:tc>
          <w:tcPr>
            <w:tcW w:w="5055" w:type="dxa"/>
            <w:gridSpan w:val="2"/>
          </w:tcPr>
          <w:p w14:paraId="005EC79B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Usputna odredišta</w:t>
            </w:r>
          </w:p>
        </w:tc>
        <w:tc>
          <w:tcPr>
            <w:tcW w:w="4659" w:type="dxa"/>
            <w:gridSpan w:val="4"/>
          </w:tcPr>
          <w:p w14:paraId="4F1C3856" w14:textId="77777777" w:rsidR="00DB777F" w:rsidRPr="002156EA" w:rsidRDefault="00DB777F" w:rsidP="002C00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14:paraId="73E1E8BC" w14:textId="77777777" w:rsidTr="00AE1D5D">
        <w:tc>
          <w:tcPr>
            <w:tcW w:w="5055" w:type="dxa"/>
            <w:gridSpan w:val="2"/>
            <w:tcBorders>
              <w:bottom w:val="single" w:sz="4" w:space="0" w:color="auto"/>
            </w:tcBorders>
          </w:tcPr>
          <w:p w14:paraId="7E3A1ABB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Krajnji cilj putovanja</w:t>
            </w:r>
          </w:p>
        </w:tc>
        <w:tc>
          <w:tcPr>
            <w:tcW w:w="4659" w:type="dxa"/>
            <w:gridSpan w:val="4"/>
            <w:tcBorders>
              <w:bottom w:val="single" w:sz="4" w:space="0" w:color="auto"/>
            </w:tcBorders>
          </w:tcPr>
          <w:p w14:paraId="1620657B" w14:textId="77777777" w:rsidR="00DB777F" w:rsidRPr="002156EA" w:rsidRDefault="00B75F82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London</w:t>
            </w:r>
          </w:p>
        </w:tc>
      </w:tr>
      <w:tr w:rsidR="00DB777F" w:rsidRPr="002156EA" w14:paraId="33395D8A" w14:textId="77777777" w:rsidTr="00AE1D5D">
        <w:tc>
          <w:tcPr>
            <w:tcW w:w="5055" w:type="dxa"/>
            <w:gridSpan w:val="2"/>
            <w:shd w:val="clear" w:color="auto" w:fill="C0C0C0"/>
          </w:tcPr>
          <w:p w14:paraId="3CAA7852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 Vrsta prijevoza </w:t>
            </w:r>
          </w:p>
        </w:tc>
        <w:tc>
          <w:tcPr>
            <w:tcW w:w="4659" w:type="dxa"/>
            <w:gridSpan w:val="4"/>
            <w:shd w:val="clear" w:color="auto" w:fill="C0C0C0"/>
          </w:tcPr>
          <w:p w14:paraId="72D6BDB9" w14:textId="77777777" w:rsidR="00DB777F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Traženo ozn</w:t>
            </w:r>
            <w:r w:rsidR="00771C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ačiti ili dopisati kombinacije </w:t>
            </w:r>
          </w:p>
        </w:tc>
      </w:tr>
      <w:tr w:rsidR="00DB777F" w:rsidRPr="002156EA" w14:paraId="39E5A641" w14:textId="77777777" w:rsidTr="00AE1D5D">
        <w:tc>
          <w:tcPr>
            <w:tcW w:w="5055" w:type="dxa"/>
            <w:gridSpan w:val="2"/>
          </w:tcPr>
          <w:p w14:paraId="3AC65060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Autobus</w:t>
            </w:r>
            <w:r w:rsidR="00C465CC">
              <w:rPr>
                <w:rFonts w:ascii="Arial" w:hAnsi="Arial" w:cs="Arial"/>
                <w:color w:val="000000"/>
                <w:sz w:val="20"/>
                <w:szCs w:val="20"/>
              </w:rPr>
              <w:t xml:space="preserve"> koji </w:t>
            </w:r>
            <w:r w:rsidR="00E86CD0">
              <w:rPr>
                <w:rFonts w:ascii="Arial" w:hAnsi="Arial" w:cs="Arial"/>
                <w:color w:val="000000"/>
                <w:sz w:val="20"/>
                <w:szCs w:val="20"/>
              </w:rPr>
              <w:t>udovoljava zakonskim propisima z</w:t>
            </w:r>
            <w:r w:rsidR="00C465CC">
              <w:rPr>
                <w:rFonts w:ascii="Arial" w:hAnsi="Arial" w:cs="Arial"/>
                <w:color w:val="000000"/>
                <w:sz w:val="20"/>
                <w:szCs w:val="20"/>
              </w:rPr>
              <w:t>a prijevoz učenika</w:t>
            </w:r>
          </w:p>
        </w:tc>
        <w:tc>
          <w:tcPr>
            <w:tcW w:w="4659" w:type="dxa"/>
            <w:gridSpan w:val="4"/>
          </w:tcPr>
          <w:p w14:paraId="65063329" w14:textId="77777777" w:rsidR="00DB777F" w:rsidRPr="002156EA" w:rsidRDefault="001B7DC2" w:rsidP="00C972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 – Visoke turističke klase</w:t>
            </w:r>
          </w:p>
        </w:tc>
      </w:tr>
      <w:tr w:rsidR="00DB777F" w:rsidRPr="002156EA" w14:paraId="6977B045" w14:textId="77777777" w:rsidTr="00AE1D5D">
        <w:tc>
          <w:tcPr>
            <w:tcW w:w="5055" w:type="dxa"/>
            <w:gridSpan w:val="2"/>
          </w:tcPr>
          <w:p w14:paraId="3A27D6D8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Vlak</w:t>
            </w:r>
          </w:p>
        </w:tc>
        <w:tc>
          <w:tcPr>
            <w:tcW w:w="4659" w:type="dxa"/>
            <w:gridSpan w:val="4"/>
          </w:tcPr>
          <w:p w14:paraId="2569DE08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14:paraId="43BF9AA4" w14:textId="77777777" w:rsidTr="00AE1D5D">
        <w:tc>
          <w:tcPr>
            <w:tcW w:w="5055" w:type="dxa"/>
            <w:gridSpan w:val="2"/>
          </w:tcPr>
          <w:p w14:paraId="2FB23F54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Brod</w:t>
            </w:r>
          </w:p>
        </w:tc>
        <w:tc>
          <w:tcPr>
            <w:tcW w:w="4659" w:type="dxa"/>
            <w:gridSpan w:val="4"/>
          </w:tcPr>
          <w:p w14:paraId="64344172" w14:textId="77777777" w:rsidR="00DB777F" w:rsidRPr="002156EA" w:rsidRDefault="00DB777F" w:rsidP="00002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14:paraId="6D4CE7CC" w14:textId="77777777" w:rsidTr="00AE1D5D">
        <w:tc>
          <w:tcPr>
            <w:tcW w:w="5055" w:type="dxa"/>
            <w:gridSpan w:val="2"/>
          </w:tcPr>
          <w:p w14:paraId="289C5275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d) Zrakoplov</w:t>
            </w:r>
          </w:p>
        </w:tc>
        <w:tc>
          <w:tcPr>
            <w:tcW w:w="4659" w:type="dxa"/>
            <w:gridSpan w:val="4"/>
          </w:tcPr>
          <w:p w14:paraId="101413EB" w14:textId="77777777" w:rsidR="00DB777F" w:rsidRPr="002156EA" w:rsidRDefault="00B75F82" w:rsidP="00002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DB777F" w:rsidRPr="002156EA" w14:paraId="64D4881E" w14:textId="77777777" w:rsidTr="00AE1D5D">
        <w:tc>
          <w:tcPr>
            <w:tcW w:w="5055" w:type="dxa"/>
            <w:gridSpan w:val="2"/>
            <w:tcBorders>
              <w:bottom w:val="single" w:sz="4" w:space="0" w:color="auto"/>
            </w:tcBorders>
          </w:tcPr>
          <w:p w14:paraId="3A657D9D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e) Kombinirani prijevoz</w:t>
            </w:r>
          </w:p>
        </w:tc>
        <w:tc>
          <w:tcPr>
            <w:tcW w:w="4659" w:type="dxa"/>
            <w:gridSpan w:val="4"/>
            <w:tcBorders>
              <w:bottom w:val="single" w:sz="4" w:space="0" w:color="auto"/>
            </w:tcBorders>
          </w:tcPr>
          <w:p w14:paraId="6290B74A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14:paraId="19F19B11" w14:textId="77777777" w:rsidTr="00AE1D5D">
        <w:tc>
          <w:tcPr>
            <w:tcW w:w="5055" w:type="dxa"/>
            <w:gridSpan w:val="2"/>
            <w:shd w:val="clear" w:color="auto" w:fill="C0C0C0"/>
          </w:tcPr>
          <w:p w14:paraId="4876D8DD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9. Smještaj </w:t>
            </w:r>
          </w:p>
        </w:tc>
        <w:tc>
          <w:tcPr>
            <w:tcW w:w="4659" w:type="dxa"/>
            <w:gridSpan w:val="4"/>
            <w:shd w:val="clear" w:color="auto" w:fill="C0C0C0"/>
          </w:tcPr>
          <w:p w14:paraId="126A7AB1" w14:textId="77777777" w:rsidR="00DB777F" w:rsidRPr="002156EA" w:rsidRDefault="00771C6B" w:rsidP="00771C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Označiti s X jednu ili više mogućnosti smještaja</w:t>
            </w:r>
          </w:p>
        </w:tc>
      </w:tr>
      <w:tr w:rsidR="00DB777F" w:rsidRPr="002156EA" w14:paraId="36ED57DA" w14:textId="77777777" w:rsidTr="00AE1D5D">
        <w:tc>
          <w:tcPr>
            <w:tcW w:w="5055" w:type="dxa"/>
            <w:gridSpan w:val="2"/>
          </w:tcPr>
          <w:p w14:paraId="64D68895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Hostel</w:t>
            </w:r>
          </w:p>
        </w:tc>
        <w:tc>
          <w:tcPr>
            <w:tcW w:w="4659" w:type="dxa"/>
            <w:gridSpan w:val="4"/>
          </w:tcPr>
          <w:p w14:paraId="154298D1" w14:textId="77777777" w:rsidR="00DB777F" w:rsidRPr="002156EA" w:rsidRDefault="001B7DC2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X</w:t>
            </w:r>
            <w:r w:rsidR="00D765CB">
              <w:rPr>
                <w:rFonts w:ascii="Arial" w:hAnsi="Arial" w:cs="Arial"/>
                <w:color w:val="000000"/>
                <w:sz w:val="20"/>
                <w:szCs w:val="20"/>
              </w:rPr>
              <w:t xml:space="preserve"> u centru grada</w:t>
            </w:r>
          </w:p>
        </w:tc>
      </w:tr>
      <w:tr w:rsidR="00DB777F" w:rsidRPr="002156EA" w14:paraId="3CE77E30" w14:textId="77777777" w:rsidTr="00AE1D5D">
        <w:tc>
          <w:tcPr>
            <w:tcW w:w="5055" w:type="dxa"/>
            <w:gridSpan w:val="2"/>
          </w:tcPr>
          <w:p w14:paraId="4A501C70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b) Hotel </w:t>
            </w:r>
          </w:p>
        </w:tc>
        <w:tc>
          <w:tcPr>
            <w:tcW w:w="4659" w:type="dxa"/>
            <w:gridSpan w:val="4"/>
          </w:tcPr>
          <w:p w14:paraId="7E5FD125" w14:textId="77777777" w:rsidR="00DB777F" w:rsidRPr="00771C6B" w:rsidRDefault="00AE1D5D" w:rsidP="00AE1D5D">
            <w:p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</w:tc>
      </w:tr>
      <w:tr w:rsidR="00DB777F" w:rsidRPr="002156EA" w14:paraId="6B4817B7" w14:textId="77777777" w:rsidTr="00AE1D5D">
        <w:tc>
          <w:tcPr>
            <w:tcW w:w="5055" w:type="dxa"/>
            <w:gridSpan w:val="2"/>
          </w:tcPr>
          <w:p w14:paraId="17E0DA1F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Pansion</w:t>
            </w:r>
          </w:p>
        </w:tc>
        <w:tc>
          <w:tcPr>
            <w:tcW w:w="4659" w:type="dxa"/>
            <w:gridSpan w:val="4"/>
          </w:tcPr>
          <w:p w14:paraId="281C9335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14:paraId="36986E70" w14:textId="77777777" w:rsidTr="00AE1D5D">
        <w:tc>
          <w:tcPr>
            <w:tcW w:w="5055" w:type="dxa"/>
            <w:gridSpan w:val="2"/>
            <w:tcBorders>
              <w:bottom w:val="single" w:sz="4" w:space="0" w:color="auto"/>
            </w:tcBorders>
          </w:tcPr>
          <w:p w14:paraId="47C2C1EA" w14:textId="77777777" w:rsidR="00DB777F" w:rsidRPr="002156EA" w:rsidRDefault="00C465CC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d) Prehrana na bazi polupansiona</w:t>
            </w:r>
          </w:p>
        </w:tc>
        <w:tc>
          <w:tcPr>
            <w:tcW w:w="4659" w:type="dxa"/>
            <w:gridSpan w:val="4"/>
            <w:tcBorders>
              <w:bottom w:val="single" w:sz="4" w:space="0" w:color="auto"/>
            </w:tcBorders>
          </w:tcPr>
          <w:p w14:paraId="1596005B" w14:textId="77777777" w:rsidR="00DB777F" w:rsidRPr="002156EA" w:rsidRDefault="00AE1D5D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="00B75F82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C465CC" w:rsidRPr="002156EA" w14:paraId="45C4E4F5" w14:textId="77777777" w:rsidTr="00AE1D5D">
        <w:tc>
          <w:tcPr>
            <w:tcW w:w="5055" w:type="dxa"/>
            <w:gridSpan w:val="2"/>
            <w:tcBorders>
              <w:bottom w:val="single" w:sz="4" w:space="0" w:color="auto"/>
            </w:tcBorders>
          </w:tcPr>
          <w:p w14:paraId="10D18E31" w14:textId="77777777" w:rsidR="00C465CC" w:rsidRDefault="00C465CC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e) Prehrana na bazi punog pansiona</w:t>
            </w:r>
          </w:p>
        </w:tc>
        <w:tc>
          <w:tcPr>
            <w:tcW w:w="4659" w:type="dxa"/>
            <w:gridSpan w:val="4"/>
            <w:tcBorders>
              <w:bottom w:val="single" w:sz="4" w:space="0" w:color="auto"/>
            </w:tcBorders>
          </w:tcPr>
          <w:p w14:paraId="52489690" w14:textId="77777777" w:rsidR="00C465CC" w:rsidRDefault="00C465CC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CC" w:rsidRPr="002156EA" w14:paraId="470B3CE5" w14:textId="77777777" w:rsidTr="00AE1D5D">
        <w:tc>
          <w:tcPr>
            <w:tcW w:w="5055" w:type="dxa"/>
            <w:gridSpan w:val="2"/>
            <w:tcBorders>
              <w:bottom w:val="single" w:sz="4" w:space="0" w:color="auto"/>
            </w:tcBorders>
          </w:tcPr>
          <w:p w14:paraId="2D907242" w14:textId="77777777" w:rsidR="00C465CC" w:rsidRDefault="00C465CC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f) Drugo </w:t>
            </w:r>
            <w:r w:rsidRPr="00C465CC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što se traži)</w:t>
            </w:r>
          </w:p>
        </w:tc>
        <w:tc>
          <w:tcPr>
            <w:tcW w:w="4659" w:type="dxa"/>
            <w:gridSpan w:val="4"/>
            <w:tcBorders>
              <w:bottom w:val="single" w:sz="4" w:space="0" w:color="auto"/>
            </w:tcBorders>
          </w:tcPr>
          <w:p w14:paraId="197C0CFE" w14:textId="77777777" w:rsidR="00C465CC" w:rsidRDefault="00C465CC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14:paraId="1868B93B" w14:textId="77777777" w:rsidTr="00AE1D5D">
        <w:tc>
          <w:tcPr>
            <w:tcW w:w="5055" w:type="dxa"/>
            <w:gridSpan w:val="2"/>
            <w:shd w:val="clear" w:color="auto" w:fill="C0C0C0"/>
          </w:tcPr>
          <w:p w14:paraId="152C081E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 U cijenu ponude uračunati </w:t>
            </w:r>
          </w:p>
        </w:tc>
        <w:tc>
          <w:tcPr>
            <w:tcW w:w="4659" w:type="dxa"/>
            <w:gridSpan w:val="4"/>
            <w:shd w:val="clear" w:color="auto" w:fill="C0C0C0"/>
          </w:tcPr>
          <w:p w14:paraId="55402217" w14:textId="77777777" w:rsidR="00DB777F" w:rsidRPr="002156EA" w:rsidRDefault="00771C6B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Upisati traženo s imenima svakog muzeja, nacionalnog parka ili parka prirode, </w:t>
            </w:r>
            <w:r w:rsidR="005E1C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dvorca, grada, radionice i sl. 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 označiti s X (za e)</w:t>
            </w:r>
          </w:p>
        </w:tc>
      </w:tr>
      <w:tr w:rsidR="00DB777F" w:rsidRPr="002156EA" w14:paraId="2AFD1E15" w14:textId="77777777" w:rsidTr="00AE1D5D">
        <w:tc>
          <w:tcPr>
            <w:tcW w:w="5055" w:type="dxa"/>
            <w:gridSpan w:val="2"/>
          </w:tcPr>
          <w:p w14:paraId="0496BCFE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Ulaznice za</w:t>
            </w:r>
          </w:p>
        </w:tc>
        <w:tc>
          <w:tcPr>
            <w:tcW w:w="4659" w:type="dxa"/>
            <w:gridSpan w:val="4"/>
          </w:tcPr>
          <w:p w14:paraId="25DD045D" w14:textId="499D9449" w:rsidR="00DB777F" w:rsidRPr="002156EA" w:rsidRDefault="00B75F82" w:rsidP="009676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London Eye, British museum, Natural history museum, National Gallery</w:t>
            </w:r>
          </w:p>
        </w:tc>
      </w:tr>
      <w:tr w:rsidR="00771C6B" w:rsidRPr="002156EA" w14:paraId="63A48A5C" w14:textId="77777777" w:rsidTr="00AE1D5D">
        <w:tc>
          <w:tcPr>
            <w:tcW w:w="5055" w:type="dxa"/>
            <w:gridSpan w:val="2"/>
          </w:tcPr>
          <w:p w14:paraId="4B77CB3E" w14:textId="77777777" w:rsidR="00771C6B" w:rsidRPr="002156EA" w:rsidRDefault="00771C6B" w:rsidP="00771C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Sudjelovanje u radionicama</w:t>
            </w:r>
          </w:p>
        </w:tc>
        <w:tc>
          <w:tcPr>
            <w:tcW w:w="4659" w:type="dxa"/>
            <w:gridSpan w:val="4"/>
          </w:tcPr>
          <w:p w14:paraId="4DBCEB87" w14:textId="77777777" w:rsidR="00771C6B" w:rsidRDefault="00B75F82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Globe theatre – organizirana radionica za učenike s rezervacijom termina</w:t>
            </w:r>
          </w:p>
        </w:tc>
      </w:tr>
      <w:tr w:rsidR="00DB777F" w:rsidRPr="002156EA" w14:paraId="3BA00BD8" w14:textId="77777777" w:rsidTr="00AE1D5D">
        <w:tc>
          <w:tcPr>
            <w:tcW w:w="5055" w:type="dxa"/>
            <w:gridSpan w:val="2"/>
          </w:tcPr>
          <w:p w14:paraId="3A5CCFFA" w14:textId="77777777" w:rsidR="00DB777F" w:rsidRPr="002156EA" w:rsidRDefault="00771C6B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DB777F" w:rsidRPr="002156EA">
              <w:rPr>
                <w:rFonts w:ascii="Arial" w:hAnsi="Arial" w:cs="Arial"/>
                <w:color w:val="000000"/>
                <w:sz w:val="20"/>
                <w:szCs w:val="20"/>
              </w:rPr>
              <w:t>) Vodiča za razgled grada</w:t>
            </w:r>
          </w:p>
        </w:tc>
        <w:tc>
          <w:tcPr>
            <w:tcW w:w="4659" w:type="dxa"/>
            <w:gridSpan w:val="4"/>
          </w:tcPr>
          <w:p w14:paraId="15A37A85" w14:textId="77777777" w:rsidR="00DB777F" w:rsidRPr="002156EA" w:rsidRDefault="00C21B25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DB777F" w:rsidRPr="002156EA" w14:paraId="0DC527A8" w14:textId="77777777" w:rsidTr="00AE1D5D">
        <w:tc>
          <w:tcPr>
            <w:tcW w:w="5055" w:type="dxa"/>
            <w:gridSpan w:val="2"/>
          </w:tcPr>
          <w:p w14:paraId="05F33AE8" w14:textId="77777777" w:rsidR="00DB777F" w:rsidRPr="002156EA" w:rsidRDefault="00771C6B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 Drugi zahtjevi</w:t>
            </w:r>
          </w:p>
        </w:tc>
        <w:tc>
          <w:tcPr>
            <w:tcW w:w="4659" w:type="dxa"/>
            <w:gridSpan w:val="4"/>
          </w:tcPr>
          <w:p w14:paraId="5F279D29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14:paraId="2172A660" w14:textId="77777777" w:rsidTr="00AE1D5D">
        <w:tc>
          <w:tcPr>
            <w:tcW w:w="5055" w:type="dxa"/>
            <w:gridSpan w:val="2"/>
          </w:tcPr>
          <w:p w14:paraId="5F8F11E0" w14:textId="77777777" w:rsidR="00DB777F" w:rsidRPr="002156EA" w:rsidRDefault="00771C6B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d) Prijedlog dodatnih sadržaja koji mogu pridonjeti kvaliteti realizacije</w:t>
            </w:r>
          </w:p>
        </w:tc>
        <w:tc>
          <w:tcPr>
            <w:tcW w:w="4659" w:type="dxa"/>
            <w:gridSpan w:val="4"/>
          </w:tcPr>
          <w:p w14:paraId="0EADA0E9" w14:textId="77777777" w:rsidR="00DB777F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02B8A7" w14:textId="77777777" w:rsidR="00771C6B" w:rsidRPr="002156EA" w:rsidRDefault="00771C6B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14:paraId="2A929512" w14:textId="77777777" w:rsidTr="00AE1D5D">
        <w:tc>
          <w:tcPr>
            <w:tcW w:w="5055" w:type="dxa"/>
            <w:gridSpan w:val="2"/>
            <w:shd w:val="clear" w:color="auto" w:fill="D9D9D9"/>
          </w:tcPr>
          <w:p w14:paraId="46658432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 U cijenu uklju</w:t>
            </w:r>
            <w:r w:rsidR="002156EA"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čiti i stavke putnog osiguranja </w:t>
            </w: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od: </w:t>
            </w:r>
          </w:p>
        </w:tc>
        <w:tc>
          <w:tcPr>
            <w:tcW w:w="4659" w:type="dxa"/>
            <w:gridSpan w:val="4"/>
            <w:shd w:val="clear" w:color="auto" w:fill="D9D9D9"/>
          </w:tcPr>
          <w:p w14:paraId="3F8D4B67" w14:textId="77777777" w:rsidR="00DB777F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Traženo označiti s X ili dopisati</w:t>
            </w:r>
          </w:p>
        </w:tc>
      </w:tr>
      <w:tr w:rsidR="00DB777F" w:rsidRPr="002156EA" w14:paraId="3FDD0790" w14:textId="77777777" w:rsidTr="00AE1D5D">
        <w:tc>
          <w:tcPr>
            <w:tcW w:w="5055" w:type="dxa"/>
            <w:gridSpan w:val="2"/>
          </w:tcPr>
          <w:p w14:paraId="546DA788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Poslj</w:t>
            </w:r>
            <w:r w:rsidR="005F42E0">
              <w:rPr>
                <w:rFonts w:ascii="Arial" w:hAnsi="Arial" w:cs="Arial"/>
                <w:color w:val="000000"/>
                <w:sz w:val="20"/>
                <w:szCs w:val="20"/>
              </w:rPr>
              <w:t>edica nesretnoga slučaja i bolesti na putovanju</w:t>
            </w:r>
          </w:p>
        </w:tc>
        <w:tc>
          <w:tcPr>
            <w:tcW w:w="4659" w:type="dxa"/>
            <w:gridSpan w:val="4"/>
          </w:tcPr>
          <w:p w14:paraId="0DC0FE00" w14:textId="77777777" w:rsidR="00DB777F" w:rsidRPr="002156EA" w:rsidRDefault="00FE02AE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DB777F" w:rsidRPr="002156EA" w14:paraId="7BFE511A" w14:textId="77777777" w:rsidTr="00AE1D5D">
        <w:tc>
          <w:tcPr>
            <w:tcW w:w="5055" w:type="dxa"/>
            <w:gridSpan w:val="2"/>
          </w:tcPr>
          <w:p w14:paraId="1D77F6AE" w14:textId="77777777" w:rsidR="00DB777F" w:rsidRPr="002156EA" w:rsidRDefault="00DB777F" w:rsidP="005F42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b) Zdravstveno osiguranje za </w:t>
            </w:r>
            <w:r w:rsidR="005F42E0">
              <w:rPr>
                <w:rFonts w:ascii="Arial" w:hAnsi="Arial" w:cs="Arial"/>
                <w:color w:val="000000"/>
                <w:sz w:val="20"/>
                <w:szCs w:val="20"/>
              </w:rPr>
              <w:t>vrijeme puta i boravka u inozemstvu</w:t>
            </w:r>
          </w:p>
        </w:tc>
        <w:tc>
          <w:tcPr>
            <w:tcW w:w="4659" w:type="dxa"/>
            <w:gridSpan w:val="4"/>
          </w:tcPr>
          <w:p w14:paraId="1E3F431C" w14:textId="77777777" w:rsidR="00DB777F" w:rsidRPr="002156EA" w:rsidRDefault="00FE02AE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DB777F" w:rsidRPr="002156EA" w14:paraId="2ABC8212" w14:textId="77777777" w:rsidTr="00AE1D5D">
        <w:tc>
          <w:tcPr>
            <w:tcW w:w="5055" w:type="dxa"/>
            <w:gridSpan w:val="2"/>
          </w:tcPr>
          <w:p w14:paraId="667A3AAB" w14:textId="77777777"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Otkaza putovanja</w:t>
            </w:r>
          </w:p>
        </w:tc>
        <w:tc>
          <w:tcPr>
            <w:tcW w:w="4659" w:type="dxa"/>
            <w:gridSpan w:val="4"/>
          </w:tcPr>
          <w:p w14:paraId="7A29A56F" w14:textId="77777777" w:rsidR="00DB777F" w:rsidRPr="002156EA" w:rsidRDefault="00FE02AE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DB777F" w:rsidRPr="002156EA" w14:paraId="477A69C6" w14:textId="77777777" w:rsidTr="00AE1D5D">
        <w:tc>
          <w:tcPr>
            <w:tcW w:w="5055" w:type="dxa"/>
            <w:gridSpan w:val="2"/>
          </w:tcPr>
          <w:p w14:paraId="1CD6B200" w14:textId="77777777" w:rsidR="00DB777F" w:rsidRPr="002156EA" w:rsidRDefault="005F42E0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d) Troškova pomoći povratka u mjesto polazišta u slučaju nesreće i bolesti</w:t>
            </w:r>
          </w:p>
        </w:tc>
        <w:tc>
          <w:tcPr>
            <w:tcW w:w="4659" w:type="dxa"/>
            <w:gridSpan w:val="4"/>
          </w:tcPr>
          <w:p w14:paraId="73776C15" w14:textId="77777777" w:rsidR="00DB777F" w:rsidRPr="002156EA" w:rsidRDefault="00FE02AE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5F42E0" w:rsidRPr="002156EA" w14:paraId="426E2C25" w14:textId="77777777" w:rsidTr="00AE1D5D">
        <w:tc>
          <w:tcPr>
            <w:tcW w:w="5055" w:type="dxa"/>
            <w:gridSpan w:val="2"/>
          </w:tcPr>
          <w:p w14:paraId="3E38AC6B" w14:textId="77777777" w:rsidR="005F42E0" w:rsidRDefault="005F42E0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e) Oštećenja i gubitka prtljage</w:t>
            </w:r>
          </w:p>
        </w:tc>
        <w:tc>
          <w:tcPr>
            <w:tcW w:w="4659" w:type="dxa"/>
            <w:gridSpan w:val="4"/>
          </w:tcPr>
          <w:p w14:paraId="1F3B5665" w14:textId="77777777" w:rsidR="005F42E0" w:rsidRDefault="00B75F82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5F42E0" w:rsidRPr="002156EA" w14:paraId="7E3F7EA5" w14:textId="77777777" w:rsidTr="004D11D5">
        <w:tc>
          <w:tcPr>
            <w:tcW w:w="9714" w:type="dxa"/>
            <w:gridSpan w:val="6"/>
            <w:shd w:val="clear" w:color="auto" w:fill="D9D9D9"/>
          </w:tcPr>
          <w:p w14:paraId="17A05DE9" w14:textId="77777777" w:rsidR="005F42E0" w:rsidRPr="005F42E0" w:rsidRDefault="005F42E0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42E0">
              <w:rPr>
                <w:rFonts w:ascii="Arial" w:hAnsi="Arial" w:cs="Arial"/>
                <w:b/>
                <w:color w:val="000000"/>
                <w:sz w:val="20"/>
                <w:szCs w:val="20"/>
              </w:rPr>
              <w:t>12. Dostava ponuda</w:t>
            </w:r>
          </w:p>
        </w:tc>
      </w:tr>
      <w:tr w:rsidR="005F42E0" w:rsidRPr="002156EA" w14:paraId="5421D6E0" w14:textId="77777777" w:rsidTr="00AE1D5D">
        <w:tc>
          <w:tcPr>
            <w:tcW w:w="2393" w:type="dxa"/>
          </w:tcPr>
          <w:p w14:paraId="64EA7953" w14:textId="77777777" w:rsidR="005F42E0" w:rsidRPr="002156EA" w:rsidRDefault="005F42E0" w:rsidP="005F42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Rok dostave ponuda je       </w:t>
            </w:r>
          </w:p>
        </w:tc>
        <w:tc>
          <w:tcPr>
            <w:tcW w:w="7321" w:type="dxa"/>
            <w:gridSpan w:val="5"/>
          </w:tcPr>
          <w:p w14:paraId="123D48E3" w14:textId="2680D476" w:rsidR="005F42E0" w:rsidRPr="005F42E0" w:rsidRDefault="007352A4" w:rsidP="00FE0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</w:t>
            </w:r>
            <w:r w:rsidR="003D0F1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24. 11.2023.godine </w:t>
            </w:r>
            <w:r w:rsidR="00D765CB">
              <w:rPr>
                <w:rFonts w:ascii="Arial" w:hAnsi="Arial" w:cs="Arial"/>
                <w:i/>
                <w:color w:val="000000"/>
                <w:sz w:val="20"/>
                <w:szCs w:val="20"/>
              </w:rPr>
              <w:t>do 11:00h</w:t>
            </w:r>
            <w:r w:rsidR="00FE02A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putem </w:t>
            </w:r>
            <w:r w:rsidR="00BE0BD7">
              <w:rPr>
                <w:rFonts w:ascii="Arial" w:hAnsi="Arial" w:cs="Arial"/>
                <w:i/>
                <w:color w:val="000000"/>
                <w:sz w:val="20"/>
                <w:szCs w:val="20"/>
              </w:rPr>
              <w:t>elektronske pošte</w:t>
            </w:r>
            <w:r w:rsidR="00CE433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BF36E6" w:rsidRPr="002156EA" w14:paraId="5DB04DCD" w14:textId="77777777" w:rsidTr="00AE1D5D">
        <w:tc>
          <w:tcPr>
            <w:tcW w:w="5055" w:type="dxa"/>
            <w:gridSpan w:val="2"/>
          </w:tcPr>
          <w:p w14:paraId="313D21DF" w14:textId="77777777" w:rsidR="00BF36E6" w:rsidRPr="002156EA" w:rsidRDefault="00BF36E6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Javno otvaranje ponuda održat će se u Školi dana </w:t>
            </w:r>
          </w:p>
        </w:tc>
        <w:tc>
          <w:tcPr>
            <w:tcW w:w="2334" w:type="dxa"/>
            <w:gridSpan w:val="2"/>
          </w:tcPr>
          <w:p w14:paraId="11494154" w14:textId="19F2854C" w:rsidR="00BF36E6" w:rsidRPr="00CD4D8A" w:rsidRDefault="003D0F1F" w:rsidP="009676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29.11.</w:t>
            </w:r>
            <w:r w:rsidR="00FE02AE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</w:t>
            </w:r>
            <w:r w:rsidR="00D765CB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325" w:type="dxa"/>
            <w:gridSpan w:val="2"/>
          </w:tcPr>
          <w:p w14:paraId="425BFAC6" w14:textId="6E931914" w:rsidR="00BF36E6" w:rsidRPr="002156EA" w:rsidRDefault="00652C9A" w:rsidP="004448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A6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          </w:t>
            </w:r>
            <w:r w:rsidR="003D0F1F">
              <w:rPr>
                <w:rFonts w:ascii="Arial" w:hAnsi="Arial" w:cs="Arial"/>
                <w:b/>
                <w:color w:val="000000"/>
                <w:sz w:val="20"/>
                <w:szCs w:val="20"/>
              </w:rPr>
              <w:t>10,30</w:t>
            </w:r>
            <w:r w:rsidRPr="00604A6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</w:t>
            </w:r>
            <w:r w:rsidR="0041503C" w:rsidRPr="00CD4D8A">
              <w:rPr>
                <w:rFonts w:ascii="Arial" w:hAnsi="Arial" w:cs="Arial"/>
                <w:b/>
                <w:color w:val="000000"/>
                <w:sz w:val="20"/>
                <w:szCs w:val="20"/>
              </w:rPr>
              <w:t>sati</w:t>
            </w:r>
          </w:p>
        </w:tc>
      </w:tr>
    </w:tbl>
    <w:p w14:paraId="4FA5A370" w14:textId="77777777" w:rsidR="00DB777F" w:rsidRDefault="00DB777F" w:rsidP="00DB777F">
      <w:pPr>
        <w:rPr>
          <w:rFonts w:ascii="Arial" w:hAnsi="Arial" w:cs="Arial"/>
        </w:rPr>
      </w:pPr>
    </w:p>
    <w:p w14:paraId="207BE418" w14:textId="77777777" w:rsidR="00D06015" w:rsidRDefault="00D06015" w:rsidP="00DB777F">
      <w:r>
        <w:t xml:space="preserve">1. Prije potpisivanja ugovora za ponudu odabrani davatelj usluga dužan je dostaviti ili dati školi na uvid: </w:t>
      </w:r>
    </w:p>
    <w:p w14:paraId="4BEA2F7B" w14:textId="77777777" w:rsidR="00D06015" w:rsidRDefault="00D06015" w:rsidP="00DB777F">
      <w:r>
        <w:t xml:space="preserve">a) dokaz o registraciji (preslika izvatka iz sudskog ili obrtnog registra) iz kojeg je razvidno da je davatelj usluga registriran za obavljanje djelatnosti turističke agencije, </w:t>
      </w:r>
    </w:p>
    <w:p w14:paraId="722C5573" w14:textId="77777777" w:rsidR="00947B98" w:rsidRDefault="00D06015" w:rsidP="00DB777F">
      <w:r>
        <w:t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29D71FD4" w14:textId="77777777" w:rsidR="00D06015" w:rsidRDefault="00D06015" w:rsidP="00DB777F">
      <w:pPr>
        <w:rPr>
          <w:rFonts w:ascii="Arial" w:hAnsi="Arial" w:cs="Arial"/>
        </w:rPr>
      </w:pPr>
    </w:p>
    <w:p w14:paraId="3CECD604" w14:textId="77777777" w:rsidR="00D06015" w:rsidRDefault="00D06015" w:rsidP="00D06015">
      <w:r>
        <w:t xml:space="preserve">2. Mjesec dana prije realizacije ugovora odabrani davatelj usluga dužan je dostaviti ili dati školi na uvid: </w:t>
      </w:r>
    </w:p>
    <w:p w14:paraId="64DB34A9" w14:textId="77777777" w:rsidR="00D06015" w:rsidRDefault="00D06015" w:rsidP="00D06015">
      <w:r>
        <w:t xml:space="preserve">a) dokaz o osiguranju jamčevine (za višednevnu ekskurziju ili višednevnu terensku nastavu), </w:t>
      </w:r>
    </w:p>
    <w:p w14:paraId="48803619" w14:textId="77777777" w:rsidR="00D06015" w:rsidRDefault="00D06015" w:rsidP="00D06015">
      <w:r>
        <w:t xml:space="preserve">b) dokaz o osiguranju od odgovornosti za štetu koju turistička agencija prouzroči neispunjenjem, djelomičnim ispunjenjem ili neurednim ispunjenjem obveza iz paket-aranžmana (preslika polica). </w:t>
      </w:r>
    </w:p>
    <w:p w14:paraId="79A83CD6" w14:textId="77777777" w:rsidR="00D06015" w:rsidRDefault="00D06015" w:rsidP="00D06015"/>
    <w:p w14:paraId="4632E330" w14:textId="77777777" w:rsidR="00D06015" w:rsidRDefault="00D06015" w:rsidP="00D06015">
      <w:r>
        <w:t xml:space="preserve">Napomena: </w:t>
      </w:r>
    </w:p>
    <w:p w14:paraId="2942959C" w14:textId="77777777" w:rsidR="00D06015" w:rsidRDefault="00D06015" w:rsidP="00D06015">
      <w:r>
        <w:t xml:space="preserve">1) Pristigle ponude trebaju sadržavati i u cijenu uključivati: </w:t>
      </w:r>
    </w:p>
    <w:p w14:paraId="7A724E18" w14:textId="77777777" w:rsidR="00D06015" w:rsidRDefault="00D06015" w:rsidP="00D06015">
      <w:r>
        <w:t xml:space="preserve">a) prijevoz sudionika isključivo prijevoznim sredstvima koji udovoljavaju propisima </w:t>
      </w:r>
    </w:p>
    <w:p w14:paraId="0E2AF96A" w14:textId="77777777" w:rsidR="00D06015" w:rsidRDefault="00D06015" w:rsidP="00D06015">
      <w:r>
        <w:t xml:space="preserve">b) osiguranje odgovornosti i jamčevine </w:t>
      </w:r>
    </w:p>
    <w:p w14:paraId="21AF1361" w14:textId="77777777" w:rsidR="001A3644" w:rsidRDefault="001A3644" w:rsidP="00D06015"/>
    <w:p w14:paraId="548728BC" w14:textId="77777777" w:rsidR="00D06015" w:rsidRDefault="00D06015" w:rsidP="00D06015">
      <w:r>
        <w:t xml:space="preserve">2) Ponude trebaju biti: </w:t>
      </w:r>
    </w:p>
    <w:p w14:paraId="60328C7C" w14:textId="77777777" w:rsidR="00D06015" w:rsidRDefault="00D06015" w:rsidP="00D06015">
      <w:r>
        <w:t xml:space="preserve">a) u skladu s propisima vezanim uz turističku djelatnost ili sukladno posebnim propisima </w:t>
      </w:r>
    </w:p>
    <w:p w14:paraId="0E44693C" w14:textId="77777777" w:rsidR="00D06015" w:rsidRDefault="00D06015" w:rsidP="00D06015">
      <w:r>
        <w:t xml:space="preserve">b) razrađene po traženim točkama i s iskazanom ukupnom cijenom po učeniku. </w:t>
      </w:r>
    </w:p>
    <w:p w14:paraId="7185E3C2" w14:textId="77777777" w:rsidR="001A3644" w:rsidRDefault="001A3644" w:rsidP="00D06015"/>
    <w:p w14:paraId="387F75D3" w14:textId="77777777" w:rsidR="00D06015" w:rsidRDefault="00D06015" w:rsidP="00D06015">
      <w:r>
        <w:t xml:space="preserve">3) U obzir će se uzimati ponude zaprimljene u poštanskome uredu ili osobno dostavljene na školsku ustanovu do navedenoga roka. </w:t>
      </w:r>
    </w:p>
    <w:p w14:paraId="0CD7EC4F" w14:textId="77777777" w:rsidR="001A3644" w:rsidRDefault="001A3644" w:rsidP="00D06015"/>
    <w:p w14:paraId="52913F35" w14:textId="77777777" w:rsidR="00D06015" w:rsidRDefault="00D06015" w:rsidP="00D06015">
      <w:r>
        <w:t xml:space="preserve">4) Školska ustanova ne smije mijenjati sadržaj obrasca poziva, već samo popunjavati prazne rubrike. </w:t>
      </w:r>
    </w:p>
    <w:p w14:paraId="2932AA0C" w14:textId="77777777" w:rsidR="00D06015" w:rsidRDefault="00D06015" w:rsidP="00D06015"/>
    <w:p w14:paraId="17B26761" w14:textId="77777777" w:rsidR="00D06015" w:rsidRPr="00D06015" w:rsidRDefault="00D06015" w:rsidP="00D06015">
      <w:pPr>
        <w:rPr>
          <w:rFonts w:ascii="Arial" w:hAnsi="Arial" w:cs="Arial"/>
        </w:rPr>
      </w:pPr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D06015" w:rsidRPr="00D06015" w:rsidSect="00FE02AE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DAB03" w14:textId="77777777" w:rsidR="000165A5" w:rsidRDefault="000165A5" w:rsidP="001C1AB3">
      <w:r>
        <w:separator/>
      </w:r>
    </w:p>
  </w:endnote>
  <w:endnote w:type="continuationSeparator" w:id="0">
    <w:p w14:paraId="1A32DEDF" w14:textId="77777777" w:rsidR="000165A5" w:rsidRDefault="000165A5" w:rsidP="001C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Pro-C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BoldC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E35DD" w14:textId="77777777" w:rsidR="000165A5" w:rsidRDefault="000165A5" w:rsidP="001C1AB3">
      <w:r>
        <w:separator/>
      </w:r>
    </w:p>
  </w:footnote>
  <w:footnote w:type="continuationSeparator" w:id="0">
    <w:p w14:paraId="02210592" w14:textId="77777777" w:rsidR="000165A5" w:rsidRDefault="000165A5" w:rsidP="001C1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3202"/>
    <w:multiLevelType w:val="hybridMultilevel"/>
    <w:tmpl w:val="9104B208"/>
    <w:lvl w:ilvl="0" w:tplc="36EA0EC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nionPro-Cn" w:eastAsia="Times New Roman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458A0"/>
    <w:multiLevelType w:val="hybridMultilevel"/>
    <w:tmpl w:val="9102A7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701851">
    <w:abstractNumId w:val="1"/>
  </w:num>
  <w:num w:numId="2" w16cid:durableId="998772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81"/>
    <w:rsid w:val="0000266A"/>
    <w:rsid w:val="000165A5"/>
    <w:rsid w:val="00020B14"/>
    <w:rsid w:val="00071946"/>
    <w:rsid w:val="00076789"/>
    <w:rsid w:val="000B4CC7"/>
    <w:rsid w:val="000D0ED6"/>
    <w:rsid w:val="00103887"/>
    <w:rsid w:val="00160F1A"/>
    <w:rsid w:val="001A3644"/>
    <w:rsid w:val="001B7DC2"/>
    <w:rsid w:val="001C1AB3"/>
    <w:rsid w:val="002120A4"/>
    <w:rsid w:val="002156EA"/>
    <w:rsid w:val="002211D9"/>
    <w:rsid w:val="002C003D"/>
    <w:rsid w:val="00331881"/>
    <w:rsid w:val="0034696F"/>
    <w:rsid w:val="003978B7"/>
    <w:rsid w:val="003C57F9"/>
    <w:rsid w:val="003D0F1F"/>
    <w:rsid w:val="0041503C"/>
    <w:rsid w:val="00437B7C"/>
    <w:rsid w:val="00444884"/>
    <w:rsid w:val="004C6BBF"/>
    <w:rsid w:val="004D11D5"/>
    <w:rsid w:val="00520CA1"/>
    <w:rsid w:val="00530A63"/>
    <w:rsid w:val="00571C4A"/>
    <w:rsid w:val="005A0CED"/>
    <w:rsid w:val="005E1C9E"/>
    <w:rsid w:val="005E6F5E"/>
    <w:rsid w:val="005F42E0"/>
    <w:rsid w:val="00604A64"/>
    <w:rsid w:val="00617672"/>
    <w:rsid w:val="0063677E"/>
    <w:rsid w:val="00652C9A"/>
    <w:rsid w:val="006C7AC9"/>
    <w:rsid w:val="00724420"/>
    <w:rsid w:val="007352A4"/>
    <w:rsid w:val="00755AAB"/>
    <w:rsid w:val="007656B9"/>
    <w:rsid w:val="00771C6B"/>
    <w:rsid w:val="007800B1"/>
    <w:rsid w:val="007B0FB5"/>
    <w:rsid w:val="00843D6E"/>
    <w:rsid w:val="008938B8"/>
    <w:rsid w:val="00894964"/>
    <w:rsid w:val="008E704C"/>
    <w:rsid w:val="009466E6"/>
    <w:rsid w:val="00947B98"/>
    <w:rsid w:val="0096769F"/>
    <w:rsid w:val="009E15D9"/>
    <w:rsid w:val="009E3721"/>
    <w:rsid w:val="009E7764"/>
    <w:rsid w:val="00A2522E"/>
    <w:rsid w:val="00A61219"/>
    <w:rsid w:val="00AB6DC4"/>
    <w:rsid w:val="00AE1D5D"/>
    <w:rsid w:val="00AE56E3"/>
    <w:rsid w:val="00B47A48"/>
    <w:rsid w:val="00B75F82"/>
    <w:rsid w:val="00BA67D4"/>
    <w:rsid w:val="00BD60BE"/>
    <w:rsid w:val="00BE0BD7"/>
    <w:rsid w:val="00BF36E6"/>
    <w:rsid w:val="00C21B25"/>
    <w:rsid w:val="00C36F97"/>
    <w:rsid w:val="00C465CC"/>
    <w:rsid w:val="00C972BB"/>
    <w:rsid w:val="00CA5DE6"/>
    <w:rsid w:val="00CD4D8A"/>
    <w:rsid w:val="00CE282C"/>
    <w:rsid w:val="00CE297E"/>
    <w:rsid w:val="00CE4337"/>
    <w:rsid w:val="00D03D1E"/>
    <w:rsid w:val="00D06015"/>
    <w:rsid w:val="00D10EF5"/>
    <w:rsid w:val="00D765CB"/>
    <w:rsid w:val="00DB777F"/>
    <w:rsid w:val="00DF14FF"/>
    <w:rsid w:val="00E86CD0"/>
    <w:rsid w:val="00F17FA3"/>
    <w:rsid w:val="00F44915"/>
    <w:rsid w:val="00FD5F29"/>
    <w:rsid w:val="00FE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B3C3F"/>
  <w15:chartTrackingRefBased/>
  <w15:docId w15:val="{1910D2E4-4C89-42E1-9B7D-10A169F5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7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F14FF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DF14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C1AB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rsid w:val="001C1AB3"/>
    <w:rPr>
      <w:sz w:val="24"/>
      <w:szCs w:val="24"/>
    </w:rPr>
  </w:style>
  <w:style w:type="paragraph" w:styleId="Footer">
    <w:name w:val="footer"/>
    <w:basedOn w:val="Normal"/>
    <w:link w:val="FooterChar"/>
    <w:rsid w:val="001C1AB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rsid w:val="001C1AB3"/>
    <w:rPr>
      <w:sz w:val="24"/>
      <w:szCs w:val="24"/>
    </w:rPr>
  </w:style>
  <w:style w:type="character" w:styleId="Hyperlink">
    <w:name w:val="Hyperlink"/>
    <w:rsid w:val="00D765C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76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My%20Documents\Downloads\S&#352;%20EK%20DU%20Ekskurzija-javna%20ponu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SŠ EK DU Ekskurzija-javna ponuda</Template>
  <TotalTime>2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4497</CharactersWithSpaces>
  <SharedDoc>false</SharedDoc>
  <HLinks>
    <vt:vector size="6" baseType="variant">
      <vt:variant>
        <vt:i4>327721</vt:i4>
      </vt:variant>
      <vt:variant>
        <vt:i4>0</vt:i4>
      </vt:variant>
      <vt:variant>
        <vt:i4>0</vt:i4>
      </vt:variant>
      <vt:variant>
        <vt:i4>5</vt:i4>
      </vt:variant>
      <vt:variant>
        <vt:lpwstr>mailto:administracija@tusdu.hr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Korisnik</dc:creator>
  <cp:keywords/>
  <cp:lastModifiedBy>Tanja Boban</cp:lastModifiedBy>
  <cp:revision>2</cp:revision>
  <cp:lastPrinted>2015-11-25T10:44:00Z</cp:lastPrinted>
  <dcterms:created xsi:type="dcterms:W3CDTF">2023-11-15T09:46:00Z</dcterms:created>
  <dcterms:modified xsi:type="dcterms:W3CDTF">2023-11-15T09:46:00Z</dcterms:modified>
</cp:coreProperties>
</file>